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98" w:rsidRDefault="00567A98"/>
    <w:p w:rsidR="00567A98" w:rsidRDefault="00567A98" w:rsidP="00624A1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A98" w:rsidRDefault="00567A98" w:rsidP="00624A17">
      <w:pPr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4CE">
        <w:rPr>
          <w:rFonts w:ascii="Arial" w:hAnsi="Arial" w:cs="Arial"/>
          <w:b/>
          <w:sz w:val="24"/>
          <w:szCs w:val="24"/>
          <w:u w:val="single"/>
        </w:rPr>
        <w:t>FOR IMMEDIATE RELEASE</w:t>
      </w:r>
    </w:p>
    <w:p w:rsidR="00567A98" w:rsidRDefault="00567A98">
      <w:pPr>
        <w:rPr>
          <w:rFonts w:ascii="Arial" w:hAnsi="Arial" w:cs="Arial"/>
          <w:sz w:val="24"/>
          <w:szCs w:val="24"/>
        </w:rPr>
      </w:pPr>
    </w:p>
    <w:p w:rsidR="00567A98" w:rsidRDefault="00567A98" w:rsidP="00624A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McCullough Public Relations</w:t>
      </w:r>
    </w:p>
    <w:p w:rsidR="00567A98" w:rsidRDefault="00567A98" w:rsidP="00624A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330-329-7862</w:t>
      </w:r>
    </w:p>
    <w:p w:rsidR="00567A98" w:rsidRDefault="00567A98">
      <w:pPr>
        <w:rPr>
          <w:rFonts w:ascii="Arial" w:hAnsi="Arial" w:cs="Arial"/>
          <w:sz w:val="24"/>
          <w:szCs w:val="24"/>
        </w:rPr>
      </w:pPr>
    </w:p>
    <w:p w:rsidR="00567A98" w:rsidRPr="00EA5842" w:rsidRDefault="00567A98">
      <w:pPr>
        <w:rPr>
          <w:rFonts w:ascii="Arial" w:hAnsi="Arial" w:cs="Arial"/>
          <w:b/>
          <w:sz w:val="24"/>
          <w:szCs w:val="24"/>
        </w:rPr>
      </w:pPr>
    </w:p>
    <w:p w:rsidR="00567A98" w:rsidRPr="00EA5842" w:rsidRDefault="00567A98" w:rsidP="008D04CE">
      <w:pPr>
        <w:jc w:val="center"/>
        <w:rPr>
          <w:rFonts w:ascii="Arial" w:hAnsi="Arial" w:cs="Arial"/>
          <w:b/>
          <w:sz w:val="24"/>
          <w:szCs w:val="24"/>
        </w:rPr>
      </w:pPr>
      <w:r w:rsidRPr="00EA5842">
        <w:rPr>
          <w:rFonts w:ascii="Arial" w:hAnsi="Arial" w:cs="Arial"/>
          <w:b/>
          <w:sz w:val="24"/>
          <w:szCs w:val="24"/>
        </w:rPr>
        <w:t>SECURE KAYAKS WITH BOLT CABLE LOCKS</w:t>
      </w:r>
    </w:p>
    <w:p w:rsidR="00567A98" w:rsidRPr="00EA5842" w:rsidRDefault="00567A98" w:rsidP="008D04CE">
      <w:pPr>
        <w:jc w:val="center"/>
        <w:rPr>
          <w:rFonts w:ascii="Arial" w:hAnsi="Arial" w:cs="Arial"/>
          <w:b/>
          <w:sz w:val="24"/>
          <w:szCs w:val="24"/>
        </w:rPr>
      </w:pPr>
      <w:r w:rsidRPr="00EA5842">
        <w:rPr>
          <w:rFonts w:ascii="Arial" w:hAnsi="Arial" w:cs="Arial"/>
          <w:b/>
          <w:sz w:val="24"/>
          <w:szCs w:val="24"/>
        </w:rPr>
        <w:t>FEATURING “ONE-KEY LOCK TECHNOLOGY”</w:t>
      </w:r>
    </w:p>
    <w:p w:rsidR="00567A98" w:rsidRDefault="00567A98" w:rsidP="008D04CE">
      <w:pPr>
        <w:jc w:val="center"/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MILWAUKEE</w:t>
          </w:r>
        </w:smartTag>
      </w:smartTag>
      <w:r>
        <w:rPr>
          <w:rFonts w:ascii="Arial" w:hAnsi="Arial" w:cs="Arial"/>
          <w:sz w:val="24"/>
          <w:szCs w:val="24"/>
        </w:rPr>
        <w:t xml:space="preserve"> – Kayak owners can secure their kayak to a rooftop rack or trailer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protect it from theft with BOLT Lock’s “Breakthrough One-Key Lock Technology”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Cable Locks.   BOLT Locks operate using the vehicle ignition key.  Specially crafted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tumblers permanently learn the vehicle ignition key the first time it is inserted into the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lock.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BOLT’s Cable Lock is a 6’ long coil coated with ¼-inch thick black vinyl.  It has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double ball bearing lock mechanism, is weatherproof and has a stainless steel lock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shutter to keep dirt and moisture out.  A plate tumbler sidebar prevents picking and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bumping and the auto return spring locks automatically when the key is removed.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“Our one-key convenience makes it easy to figure out which key operates the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Cable Lock.  You no longer have to carry around a heavy keychain with multiple keys,”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explained Jason Buckles, Sales Account Manager for BOLT Lock. 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BOLT Cable Locks are year/make/model specific and they are available for 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ost General Motors, Ford, RAM/Jeep, Nissan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Toyota</w:t>
          </w:r>
        </w:smartTag>
      </w:smartTag>
      <w:r>
        <w:rPr>
          <w:rFonts w:ascii="Arial" w:hAnsi="Arial" w:cs="Arial"/>
          <w:sz w:val="24"/>
          <w:szCs w:val="24"/>
        </w:rPr>
        <w:t xml:space="preserve"> vehicles on the road today.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BOLT Locks are also offered such as padlocks, coupler locks, receiver locks and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trailer coupler locks that all operate using the “one key” vehicle ignition key 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technology.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 learn how BOLT Locks operate, visit https://www.boltlock.com/how-it-works.</w:t>
      </w: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Default="00567A98" w:rsidP="008D04CE">
      <w:pPr>
        <w:rPr>
          <w:rFonts w:ascii="Arial" w:hAnsi="Arial" w:cs="Arial"/>
          <w:sz w:val="24"/>
          <w:szCs w:val="24"/>
        </w:rPr>
      </w:pPr>
    </w:p>
    <w:p w:rsidR="00567A98" w:rsidRPr="00FD02AC" w:rsidRDefault="00567A98" w:rsidP="00EA5842">
      <w:pPr>
        <w:widowControl w:val="0"/>
        <w:spacing w:line="480" w:lineRule="auto"/>
        <w:contextualSpacing/>
        <w:rPr>
          <w:rFonts w:ascii="Arial" w:hAnsi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FD02AC">
        <w:rPr>
          <w:rFonts w:ascii="Arial" w:hAnsi="Arial"/>
          <w:sz w:val="24"/>
          <w:szCs w:val="24"/>
          <w:u w:val="single"/>
        </w:rPr>
        <w:t>About BOLT (Breakthrough One-Key Lock Technology)</w:t>
      </w:r>
    </w:p>
    <w:p w:rsidR="00567A98" w:rsidRPr="00FD02AC" w:rsidRDefault="00567A98" w:rsidP="00EA5842">
      <w:pPr>
        <w:widowControl w:val="0"/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FD02AC">
        <w:rPr>
          <w:rFonts w:ascii="Arial" w:hAnsi="Arial"/>
          <w:sz w:val="24"/>
          <w:szCs w:val="24"/>
        </w:rPr>
        <w:tab/>
      </w:r>
      <w:r w:rsidRPr="00B07F29">
        <w:rPr>
          <w:rFonts w:ascii="Arial" w:hAnsi="Arial" w:cs="Arial"/>
          <w:sz w:val="24"/>
          <w:szCs w:val="24"/>
        </w:rPr>
        <w:t>BOLT locks come with a limited lifetime warranty. Find a BOLT retailer by using the zip code finder</w:t>
      </w:r>
      <w:r>
        <w:rPr>
          <w:rFonts w:ascii="Arial" w:hAnsi="Arial" w:cs="Arial"/>
          <w:sz w:val="24"/>
          <w:szCs w:val="24"/>
        </w:rPr>
        <w:t xml:space="preserve">, </w:t>
      </w:r>
      <w:hyperlink r:id="rId4" w:history="1">
        <w:r w:rsidRPr="009F1342">
          <w:rPr>
            <w:rStyle w:val="Hyperlink"/>
            <w:rFonts w:ascii="Arial" w:hAnsi="Arial" w:cs="Arial"/>
            <w:sz w:val="24"/>
            <w:szCs w:val="24"/>
          </w:rPr>
          <w:t>www.boltlock.com/retail-finder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B07F29">
        <w:rPr>
          <w:rFonts w:ascii="Arial" w:hAnsi="Arial" w:cs="Arial"/>
          <w:sz w:val="24"/>
          <w:szCs w:val="24"/>
        </w:rPr>
        <w:t xml:space="preserve"> BOLT locks are also available at 4-Wheel Parts stores, </w:t>
      </w:r>
      <w:r>
        <w:rPr>
          <w:rFonts w:ascii="Arial" w:hAnsi="Arial" w:cs="Arial"/>
          <w:sz w:val="24"/>
          <w:szCs w:val="24"/>
        </w:rPr>
        <w:t>O’Reilly’s, NAPA and Summit</w:t>
      </w:r>
      <w:r w:rsidRPr="00B07F29">
        <w:rPr>
          <w:rFonts w:ascii="Arial" w:hAnsi="Arial" w:cs="Arial"/>
          <w:sz w:val="24"/>
          <w:szCs w:val="24"/>
        </w:rPr>
        <w:t xml:space="preserve">Racing.com. For more information, visit </w:t>
      </w:r>
      <w:hyperlink r:id="rId5" w:history="1">
        <w:r w:rsidRPr="00B07F29">
          <w:rPr>
            <w:rFonts w:ascii="Arial" w:hAnsi="Arial" w:cs="Arial"/>
            <w:color w:val="0000FF"/>
            <w:sz w:val="24"/>
            <w:szCs w:val="24"/>
            <w:u w:val="single"/>
          </w:rPr>
          <w:t>www.boltlock.com</w:t>
        </w:r>
      </w:hyperlink>
      <w:r w:rsidRPr="00B07F29">
        <w:rPr>
          <w:rFonts w:ascii="Arial" w:hAnsi="Arial" w:cs="Arial"/>
          <w:sz w:val="24"/>
          <w:szCs w:val="24"/>
        </w:rPr>
        <w:t xml:space="preserve"> or call 844.972.7547.</w:t>
      </w:r>
      <w:r>
        <w:rPr>
          <w:rFonts w:ascii="Arial" w:hAnsi="Arial" w:cs="Arial"/>
          <w:sz w:val="24"/>
          <w:szCs w:val="24"/>
        </w:rPr>
        <w:t xml:space="preserve">  Follow BOLT:  Facebook.com/BOLTLock, Instagram: @BOLTLock or Twitter: @BOLTLock.</w:t>
      </w:r>
    </w:p>
    <w:p w:rsidR="00567A98" w:rsidRPr="00FD02AC" w:rsidRDefault="00567A98" w:rsidP="00EA5842">
      <w:pPr>
        <w:widowControl w:val="0"/>
        <w:spacing w:line="48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D02AC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 </w:t>
      </w:r>
      <w:r w:rsidRPr="00FD02AC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 </w:t>
      </w:r>
      <w:r w:rsidRPr="00FD02AC">
        <w:rPr>
          <w:rFonts w:ascii="Arial" w:hAnsi="Arial" w:cs="Arial"/>
          <w:sz w:val="24"/>
          <w:szCs w:val="24"/>
        </w:rPr>
        <w:t>#</w:t>
      </w:r>
    </w:p>
    <w:p w:rsidR="00567A98" w:rsidRDefault="00567A98" w:rsidP="00EA5842">
      <w:pPr>
        <w:spacing w:line="480" w:lineRule="auto"/>
        <w:rPr>
          <w:rFonts w:ascii="Arial" w:hAnsi="Arial" w:cs="Arial"/>
          <w:sz w:val="24"/>
          <w:szCs w:val="24"/>
        </w:rPr>
      </w:pPr>
    </w:p>
    <w:p w:rsidR="00567A98" w:rsidRDefault="00567A98" w:rsidP="00EA5842">
      <w:pPr>
        <w:spacing w:line="480" w:lineRule="auto"/>
      </w:pPr>
    </w:p>
    <w:p w:rsidR="00567A98" w:rsidRPr="008D04CE" w:rsidRDefault="00567A98" w:rsidP="008D04CE">
      <w:pPr>
        <w:rPr>
          <w:rFonts w:ascii="Arial" w:hAnsi="Arial" w:cs="Arial"/>
          <w:sz w:val="24"/>
          <w:szCs w:val="24"/>
        </w:rPr>
      </w:pPr>
    </w:p>
    <w:sectPr w:rsidR="00567A98" w:rsidRPr="008D04CE" w:rsidSect="00F7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4CE"/>
    <w:rsid w:val="00015CFE"/>
    <w:rsid w:val="000603D5"/>
    <w:rsid w:val="000E10B5"/>
    <w:rsid w:val="001846F9"/>
    <w:rsid w:val="001B7814"/>
    <w:rsid w:val="002F4A9D"/>
    <w:rsid w:val="00336EA2"/>
    <w:rsid w:val="0035582E"/>
    <w:rsid w:val="0040335B"/>
    <w:rsid w:val="00430F8B"/>
    <w:rsid w:val="00567A98"/>
    <w:rsid w:val="00624A17"/>
    <w:rsid w:val="007F2624"/>
    <w:rsid w:val="008A6CDF"/>
    <w:rsid w:val="008D04CE"/>
    <w:rsid w:val="009F1342"/>
    <w:rsid w:val="00A5345B"/>
    <w:rsid w:val="00AE497D"/>
    <w:rsid w:val="00B07F29"/>
    <w:rsid w:val="00B54963"/>
    <w:rsid w:val="00BF70B0"/>
    <w:rsid w:val="00C65346"/>
    <w:rsid w:val="00EA5842"/>
    <w:rsid w:val="00F77CCF"/>
    <w:rsid w:val="00FD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C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70B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tlock.com/" TargetMode="External"/><Relationship Id="rId4" Type="http://schemas.openxmlformats.org/officeDocument/2006/relationships/hyperlink" Target="http://www.boltlock.com/retail-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306</Words>
  <Characters>1745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Arfons</dc:creator>
  <cp:keywords/>
  <dc:description/>
  <cp:lastModifiedBy>James Bker</cp:lastModifiedBy>
  <cp:revision>7</cp:revision>
  <dcterms:created xsi:type="dcterms:W3CDTF">2020-08-04T19:34:00Z</dcterms:created>
  <dcterms:modified xsi:type="dcterms:W3CDTF">2022-09-23T20:49:00Z</dcterms:modified>
</cp:coreProperties>
</file>